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1" w:rsidRPr="00150FE1" w:rsidRDefault="00150FE1" w:rsidP="00150FE1">
      <w:pPr>
        <w:ind w:firstLineChars="200" w:firstLine="880"/>
        <w:rPr>
          <w:rFonts w:ascii="华文中宋" w:eastAsia="华文中宋" w:hAnsi="华文中宋" w:cs="仿宋"/>
          <w:color w:val="000000" w:themeColor="text1"/>
          <w:kern w:val="0"/>
          <w:sz w:val="44"/>
          <w:szCs w:val="44"/>
        </w:rPr>
      </w:pPr>
      <w:r w:rsidRPr="00150FE1">
        <w:rPr>
          <w:rFonts w:ascii="华文中宋" w:eastAsia="华文中宋" w:hAnsi="华文中宋" w:cs="仿宋" w:hint="eastAsia"/>
          <w:color w:val="000000" w:themeColor="text1"/>
          <w:kern w:val="0"/>
          <w:sz w:val="44"/>
          <w:szCs w:val="44"/>
        </w:rPr>
        <w:t>2016年度企业研究与试验发展（R&amp;D）经费补助落实情况统计表</w:t>
      </w:r>
    </w:p>
    <w:p w:rsidR="00A81161" w:rsidRDefault="00BB0F05">
      <w:pPr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 xml:space="preserve">组织单位：                                             </w:t>
      </w:r>
      <w:r w:rsidR="00DF253D">
        <w:rPr>
          <w:rFonts w:ascii="华文中宋" w:eastAsia="华文中宋" w:hAnsi="华文中宋" w:cs="华文中宋" w:hint="eastAsia"/>
          <w:sz w:val="36"/>
          <w:szCs w:val="36"/>
        </w:rPr>
        <w:t>填报</w:t>
      </w:r>
      <w:r>
        <w:rPr>
          <w:rFonts w:ascii="华文中宋" w:eastAsia="华文中宋" w:hAnsi="华文中宋" w:cs="华文中宋" w:hint="eastAsia"/>
          <w:sz w:val="36"/>
          <w:szCs w:val="36"/>
        </w:rPr>
        <w:t>时间：</w:t>
      </w:r>
    </w:p>
    <w:tbl>
      <w:tblPr>
        <w:tblStyle w:val="a3"/>
        <w:tblW w:w="15778" w:type="dxa"/>
        <w:tblInd w:w="-598" w:type="dxa"/>
        <w:tblLayout w:type="fixed"/>
        <w:tblLook w:val="04A0"/>
      </w:tblPr>
      <w:tblGrid>
        <w:gridCol w:w="1135"/>
        <w:gridCol w:w="1984"/>
        <w:gridCol w:w="2127"/>
        <w:gridCol w:w="2169"/>
        <w:gridCol w:w="1843"/>
        <w:gridCol w:w="1941"/>
        <w:gridCol w:w="1886"/>
        <w:gridCol w:w="1516"/>
        <w:gridCol w:w="1177"/>
      </w:tblGrid>
      <w:tr w:rsidR="00DF253D" w:rsidTr="00DF253D">
        <w:trPr>
          <w:trHeight w:val="1422"/>
        </w:trPr>
        <w:tc>
          <w:tcPr>
            <w:tcW w:w="1135" w:type="dxa"/>
            <w:vAlign w:val="center"/>
          </w:tcPr>
          <w:p w:rsidR="00DF253D" w:rsidRDefault="00DF253D" w:rsidP="00150FE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DF253D" w:rsidRDefault="00DF253D" w:rsidP="00150FE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企业全称</w:t>
            </w:r>
          </w:p>
        </w:tc>
        <w:tc>
          <w:tcPr>
            <w:tcW w:w="2127" w:type="dxa"/>
            <w:vAlign w:val="center"/>
          </w:tcPr>
          <w:p w:rsidR="00DF253D" w:rsidRDefault="00DF253D" w:rsidP="00150FE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补助金额</w:t>
            </w:r>
          </w:p>
        </w:tc>
        <w:tc>
          <w:tcPr>
            <w:tcW w:w="2169" w:type="dxa"/>
            <w:vAlign w:val="center"/>
          </w:tcPr>
          <w:p w:rsidR="00DF253D" w:rsidRDefault="00DF253D" w:rsidP="00DF25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是否拨付</w:t>
            </w:r>
          </w:p>
          <w:p w:rsidR="00DF253D" w:rsidRDefault="00DF253D" w:rsidP="00DF25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至企业</w:t>
            </w:r>
          </w:p>
        </w:tc>
        <w:tc>
          <w:tcPr>
            <w:tcW w:w="1843" w:type="dxa"/>
            <w:vAlign w:val="center"/>
          </w:tcPr>
          <w:p w:rsidR="00DF253D" w:rsidRDefault="00DF253D" w:rsidP="00DF253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拨付时间</w:t>
            </w:r>
          </w:p>
        </w:tc>
        <w:tc>
          <w:tcPr>
            <w:tcW w:w="1941" w:type="dxa"/>
            <w:vAlign w:val="center"/>
          </w:tcPr>
          <w:p w:rsidR="00DF253D" w:rsidRDefault="00DF253D" w:rsidP="00DF25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未拨付至</w:t>
            </w:r>
          </w:p>
          <w:p w:rsidR="00DF253D" w:rsidRDefault="00DF253D" w:rsidP="00DF25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企业原因</w:t>
            </w:r>
          </w:p>
        </w:tc>
        <w:tc>
          <w:tcPr>
            <w:tcW w:w="1886" w:type="dxa"/>
            <w:vAlign w:val="center"/>
          </w:tcPr>
          <w:p w:rsidR="00DF253D" w:rsidRDefault="00DF253D" w:rsidP="00DF25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R&amp;D经费补助所在部门</w:t>
            </w:r>
          </w:p>
        </w:tc>
        <w:tc>
          <w:tcPr>
            <w:tcW w:w="1516" w:type="dxa"/>
            <w:vAlign w:val="center"/>
          </w:tcPr>
          <w:p w:rsidR="00DF253D" w:rsidRDefault="00DF253D" w:rsidP="00150FE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到位完成</w:t>
            </w:r>
          </w:p>
          <w:p w:rsidR="00DF253D" w:rsidRDefault="00DF253D" w:rsidP="00150FE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时限</w:t>
            </w:r>
          </w:p>
        </w:tc>
        <w:tc>
          <w:tcPr>
            <w:tcW w:w="1177" w:type="dxa"/>
            <w:vAlign w:val="center"/>
          </w:tcPr>
          <w:p w:rsidR="00DF253D" w:rsidRDefault="00DF253D" w:rsidP="00150FE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DF253D" w:rsidTr="00DF253D">
        <w:trPr>
          <w:trHeight w:val="673"/>
        </w:trPr>
        <w:tc>
          <w:tcPr>
            <w:tcW w:w="1135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84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2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69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43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41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8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17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DF253D" w:rsidTr="00DF253D">
        <w:trPr>
          <w:trHeight w:val="673"/>
        </w:trPr>
        <w:tc>
          <w:tcPr>
            <w:tcW w:w="1135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84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2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69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43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41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8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17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DF253D" w:rsidTr="00DF253D">
        <w:trPr>
          <w:trHeight w:val="673"/>
        </w:trPr>
        <w:tc>
          <w:tcPr>
            <w:tcW w:w="1135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84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2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69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43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41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8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17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DF253D" w:rsidTr="00DF253D">
        <w:trPr>
          <w:trHeight w:val="673"/>
        </w:trPr>
        <w:tc>
          <w:tcPr>
            <w:tcW w:w="1135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84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2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69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43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41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8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17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DF253D" w:rsidTr="00DF253D">
        <w:trPr>
          <w:trHeight w:val="673"/>
        </w:trPr>
        <w:tc>
          <w:tcPr>
            <w:tcW w:w="1135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84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2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69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43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41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8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17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DF253D" w:rsidTr="00DF253D">
        <w:trPr>
          <w:trHeight w:val="673"/>
        </w:trPr>
        <w:tc>
          <w:tcPr>
            <w:tcW w:w="1135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84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2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69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43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41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8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17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DF253D" w:rsidTr="00DF253D">
        <w:trPr>
          <w:trHeight w:val="684"/>
        </w:trPr>
        <w:tc>
          <w:tcPr>
            <w:tcW w:w="1135" w:type="dxa"/>
          </w:tcPr>
          <w:p w:rsidR="00DF253D" w:rsidRPr="00150FE1" w:rsidRDefault="00DF253D" w:rsidP="00150FE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50FE1"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1984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2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169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43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941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88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6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177" w:type="dxa"/>
          </w:tcPr>
          <w:p w:rsidR="00DF253D" w:rsidRDefault="00DF253D">
            <w:pPr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</w:tbl>
    <w:p w:rsidR="00A81161" w:rsidRDefault="00A81161">
      <w:pPr>
        <w:ind w:firstLine="640"/>
        <w:rPr>
          <w:rFonts w:ascii="华文中宋" w:eastAsia="华文中宋" w:hAnsi="华文中宋" w:cs="华文中宋"/>
          <w:sz w:val="36"/>
          <w:szCs w:val="36"/>
        </w:rPr>
      </w:pPr>
    </w:p>
    <w:p w:rsidR="00A81161" w:rsidRDefault="00BB0F05" w:rsidP="00150FE1"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注：</w:t>
      </w:r>
      <w:r w:rsidR="00150FE1">
        <w:rPr>
          <w:rFonts w:ascii="仿宋" w:eastAsia="仿宋" w:hAnsi="仿宋" w:cs="仿宋" w:hint="eastAsia"/>
          <w:sz w:val="32"/>
          <w:szCs w:val="32"/>
        </w:rPr>
        <w:t>R&amp;D经费补助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所在部门填写县级财政或（区、市）科技（教科）局、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开发区产业规划与创新发展部等。</w:t>
      </w:r>
    </w:p>
    <w:sectPr w:rsidR="00A81161" w:rsidSect="00A81161"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4D" w:rsidRDefault="0057794D" w:rsidP="00DF253D">
      <w:r>
        <w:separator/>
      </w:r>
    </w:p>
  </w:endnote>
  <w:endnote w:type="continuationSeparator" w:id="0">
    <w:p w:rsidR="0057794D" w:rsidRDefault="0057794D" w:rsidP="00D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4D" w:rsidRDefault="0057794D" w:rsidP="00DF253D">
      <w:r>
        <w:separator/>
      </w:r>
    </w:p>
  </w:footnote>
  <w:footnote w:type="continuationSeparator" w:id="0">
    <w:p w:rsidR="0057794D" w:rsidRDefault="0057794D" w:rsidP="00DF2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4F3166"/>
    <w:rsid w:val="00150FE1"/>
    <w:rsid w:val="0057794D"/>
    <w:rsid w:val="00A81161"/>
    <w:rsid w:val="00A82E59"/>
    <w:rsid w:val="00BB0F05"/>
    <w:rsid w:val="00DF253D"/>
    <w:rsid w:val="15CC36A6"/>
    <w:rsid w:val="283207FE"/>
    <w:rsid w:val="284F3166"/>
    <w:rsid w:val="300700ED"/>
    <w:rsid w:val="35C3627F"/>
    <w:rsid w:val="411A30CC"/>
    <w:rsid w:val="4B9D432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1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1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F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25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F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25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五毛</dc:creator>
  <cp:lastModifiedBy>admin</cp:lastModifiedBy>
  <cp:revision>4</cp:revision>
  <cp:lastPrinted>2018-10-30T08:00:00Z</cp:lastPrinted>
  <dcterms:created xsi:type="dcterms:W3CDTF">2018-10-30T07:56:00Z</dcterms:created>
  <dcterms:modified xsi:type="dcterms:W3CDTF">2018-12-10T03:17:00Z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